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0230AB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338491FC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8755FC">
        <w:rPr>
          <w:sz w:val="22"/>
        </w:rPr>
        <w:t>4.05</w:t>
      </w:r>
      <w:r w:rsidRPr="00A971A0">
        <w:rPr>
          <w:sz w:val="22"/>
        </w:rPr>
        <w:t>.202</w:t>
      </w:r>
      <w:r w:rsidR="00772953">
        <w:rPr>
          <w:sz w:val="22"/>
        </w:rPr>
        <w:t>2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3AB00EB5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 xml:space="preserve">NIP: 676 101 37 17, Regon 351554353, reprezentowana przez mgr Marcina Dębskiego – Dyrektora Zespołu Szkół i Placówek pn. „Centrum dla Niewidomych i Słabowidzących” w Krakowie, 30-319 Kraków, ul. Tyniecka 6, działającego na podstawie Pełnomocnictwa Nr </w:t>
      </w:r>
      <w:r w:rsidR="00955712" w:rsidRPr="00FE0008">
        <w:rPr>
          <w:bCs/>
          <w:sz w:val="22"/>
        </w:rPr>
        <w:t>448/2020 Prezydenta Miasta Krakowa z</w:t>
      </w:r>
      <w:r w:rsidR="006E243C">
        <w:rPr>
          <w:bCs/>
          <w:sz w:val="22"/>
        </w:rPr>
        <w:t> </w:t>
      </w:r>
      <w:bookmarkStart w:id="0" w:name="_GoBack"/>
      <w:bookmarkEnd w:id="0"/>
      <w:r w:rsidR="00955712" w:rsidRPr="00FE0008">
        <w:rPr>
          <w:bCs/>
          <w:sz w:val="22"/>
        </w:rPr>
        <w:t>dnia 29.07.2020 r</w:t>
      </w:r>
      <w:r w:rsidRPr="00A971A0">
        <w:rPr>
          <w:sz w:val="22"/>
        </w:rPr>
        <w:t xml:space="preserve">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393588D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8755FC" w:rsidRPr="008755FC">
        <w:rPr>
          <w:b/>
          <w:bCs/>
          <w:color w:val="0000FF"/>
          <w:sz w:val="22"/>
        </w:rPr>
        <w:t>Chleb i produkty z mąki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A971A0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14:paraId="18C6C0EB" w14:textId="5AC343E5" w:rsidR="00C20F4E" w:rsidRP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oraz </w:t>
            </w:r>
            <w:r w:rsidR="00C20F4E" w:rsidRPr="00A971A0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Kwota brutto / uwagi</w:t>
            </w:r>
          </w:p>
        </w:tc>
      </w:tr>
      <w:tr w:rsidR="00C20F4E" w:rsidRPr="00A845B2" w14:paraId="5461DCBA" w14:textId="77777777" w:rsidTr="008755FC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A845B2" w:rsidRDefault="00C20F4E" w:rsidP="00A971A0">
            <w:pPr>
              <w:jc w:val="center"/>
              <w:rPr>
                <w:sz w:val="22"/>
              </w:rPr>
            </w:pPr>
            <w:r w:rsidRPr="00A845B2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6BFCFE31" w14:textId="77777777" w:rsidR="008755FC" w:rsidRPr="00A845B2" w:rsidRDefault="008755FC" w:rsidP="008755FC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A845B2">
              <w:rPr>
                <w:rFonts w:ascii="Lato" w:hAnsi="Lato"/>
                <w:sz w:val="22"/>
                <w:szCs w:val="22"/>
                <w:lang w:eastAsia="en-US"/>
              </w:rPr>
              <w:t>Piekarnia Mechaniczna Wąs Marcin</w:t>
            </w:r>
          </w:p>
          <w:p w14:paraId="63B08B32" w14:textId="77777777" w:rsidR="008755FC" w:rsidRPr="00A845B2" w:rsidRDefault="008755FC" w:rsidP="008755FC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A845B2">
              <w:rPr>
                <w:rFonts w:ascii="Lato" w:hAnsi="Lato"/>
                <w:sz w:val="22"/>
                <w:szCs w:val="22"/>
                <w:lang w:eastAsia="en-US"/>
              </w:rPr>
              <w:t>Osiek 180</w:t>
            </w:r>
          </w:p>
          <w:p w14:paraId="3BB60C4E" w14:textId="06D8DE80" w:rsidR="00C20F4E" w:rsidRPr="00A845B2" w:rsidRDefault="008755FC" w:rsidP="008755FC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A845B2">
              <w:rPr>
                <w:rFonts w:ascii="Lato" w:hAnsi="Lato"/>
                <w:sz w:val="22"/>
                <w:szCs w:val="22"/>
                <w:lang w:eastAsia="en-US"/>
              </w:rPr>
              <w:t>32-300 Olkusz</w:t>
            </w:r>
          </w:p>
        </w:tc>
        <w:tc>
          <w:tcPr>
            <w:tcW w:w="2880" w:type="dxa"/>
            <w:vAlign w:val="center"/>
          </w:tcPr>
          <w:p w14:paraId="5202E6EC" w14:textId="3B75EF55" w:rsidR="00C20F4E" w:rsidRPr="00A845B2" w:rsidRDefault="00371517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A845B2">
              <w:rPr>
                <w:rFonts w:ascii="Lato" w:hAnsi="Lato"/>
                <w:sz w:val="22"/>
                <w:szCs w:val="22"/>
                <w:lang w:eastAsia="en-US"/>
              </w:rPr>
              <w:t>28 614,00</w:t>
            </w:r>
            <w:r w:rsidR="008755FC" w:rsidRPr="00A845B2">
              <w:rPr>
                <w:rFonts w:ascii="Lato" w:hAnsi="Lato"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14:paraId="1E09E45B" w14:textId="77777777" w:rsidR="00C20F4E" w:rsidRPr="00A845B2" w:rsidRDefault="00C20F4E" w:rsidP="002A7A33">
      <w:pPr>
        <w:rPr>
          <w:rFonts w:ascii="Tahoma" w:hAnsi="Tahoma"/>
        </w:rPr>
      </w:pPr>
    </w:p>
    <w:p w14:paraId="7C8A4C06" w14:textId="77777777" w:rsidR="00C20F4E" w:rsidRPr="00A845B2" w:rsidRDefault="00C20F4E" w:rsidP="00840BD6">
      <w:pPr>
        <w:ind w:left="0" w:firstLine="0"/>
        <w:jc w:val="both"/>
        <w:rPr>
          <w:sz w:val="22"/>
        </w:rPr>
      </w:pPr>
      <w:r w:rsidRPr="00A845B2">
        <w:rPr>
          <w:sz w:val="22"/>
        </w:rPr>
        <w:t xml:space="preserve">Zamawiający posiada wystarczające środki na realizację zamówienia. </w:t>
      </w:r>
    </w:p>
    <w:p w14:paraId="609381A2" w14:textId="28CA01DD" w:rsidR="00C20F4E" w:rsidRPr="00A971A0" w:rsidRDefault="00C20F4E" w:rsidP="00840BD6">
      <w:pPr>
        <w:ind w:left="0" w:firstLine="0"/>
        <w:jc w:val="both"/>
        <w:rPr>
          <w:sz w:val="22"/>
        </w:rPr>
      </w:pPr>
      <w:r w:rsidRPr="00A845B2">
        <w:rPr>
          <w:sz w:val="22"/>
        </w:rPr>
        <w:t>Termin wykonania zamó</w:t>
      </w:r>
      <w:r w:rsidR="008730D5" w:rsidRPr="00A845B2">
        <w:rPr>
          <w:sz w:val="22"/>
        </w:rPr>
        <w:t>wienia 01.01.202</w:t>
      </w:r>
      <w:r w:rsidR="00772953" w:rsidRPr="00A845B2">
        <w:rPr>
          <w:sz w:val="22"/>
        </w:rPr>
        <w:t>3</w:t>
      </w:r>
      <w:r w:rsidR="008730D5" w:rsidRPr="00A845B2">
        <w:rPr>
          <w:sz w:val="22"/>
        </w:rPr>
        <w:t xml:space="preserve"> – 31.12.202</w:t>
      </w:r>
      <w:r w:rsidR="00772953" w:rsidRPr="00A845B2">
        <w:rPr>
          <w:sz w:val="22"/>
        </w:rPr>
        <w:t>3</w:t>
      </w:r>
      <w:r w:rsidRPr="00A845B2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43BD" w14:textId="77777777" w:rsidR="000230AB" w:rsidRDefault="000230AB" w:rsidP="00A57D52">
      <w:r>
        <w:separator/>
      </w:r>
    </w:p>
  </w:endnote>
  <w:endnote w:type="continuationSeparator" w:id="0">
    <w:p w14:paraId="1234ED29" w14:textId="77777777" w:rsidR="000230AB" w:rsidRDefault="000230A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4A9CB" w14:textId="77777777" w:rsidR="000230AB" w:rsidRDefault="000230AB" w:rsidP="00A57D52">
      <w:r>
        <w:separator/>
      </w:r>
    </w:p>
  </w:footnote>
  <w:footnote w:type="continuationSeparator" w:id="0">
    <w:p w14:paraId="579EE087" w14:textId="77777777" w:rsidR="000230AB" w:rsidRDefault="000230A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1F820F7C" w:rsidR="00C20F4E" w:rsidRPr="0024263C" w:rsidRDefault="000230AB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0230AB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</w:t>
    </w:r>
    <w:r w:rsidR="00772953">
      <w:rPr>
        <w:szCs w:val="20"/>
      </w:rPr>
      <w:t>4</w:t>
    </w:r>
    <w:r w:rsidR="00C20F4E">
      <w:rPr>
        <w:szCs w:val="20"/>
      </w:rPr>
      <w:t xml:space="preserve"> grudnia 202</w:t>
    </w:r>
    <w:r w:rsidR="00772953">
      <w:rPr>
        <w:szCs w:val="20"/>
      </w:rPr>
      <w:t>2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30A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F5DA5"/>
    <w:rsid w:val="000F7ED0"/>
    <w:rsid w:val="00100E44"/>
    <w:rsid w:val="001153B8"/>
    <w:rsid w:val="001212D7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1517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D2DBA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8422D"/>
    <w:rsid w:val="006A6C42"/>
    <w:rsid w:val="006A7438"/>
    <w:rsid w:val="006B7CAD"/>
    <w:rsid w:val="006C4FF3"/>
    <w:rsid w:val="006C69FF"/>
    <w:rsid w:val="006D3C19"/>
    <w:rsid w:val="006E22E5"/>
    <w:rsid w:val="006E243C"/>
    <w:rsid w:val="006E4914"/>
    <w:rsid w:val="006F3AE5"/>
    <w:rsid w:val="007021B6"/>
    <w:rsid w:val="00707272"/>
    <w:rsid w:val="00723E74"/>
    <w:rsid w:val="0072446B"/>
    <w:rsid w:val="00731B78"/>
    <w:rsid w:val="00772864"/>
    <w:rsid w:val="00772953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755FC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55712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45B2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A5119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211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51</cp:revision>
  <cp:lastPrinted>2021-09-16T12:42:00Z</cp:lastPrinted>
  <dcterms:created xsi:type="dcterms:W3CDTF">2021-03-09T10:02:00Z</dcterms:created>
  <dcterms:modified xsi:type="dcterms:W3CDTF">2022-12-14T20:07:00Z</dcterms:modified>
</cp:coreProperties>
</file>